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57"/>
        <w:gridCol w:w="7663"/>
      </w:tblGrid>
      <w:tr w:rsidR="00206400" w:rsidRPr="006D677F" w:rsidTr="005073DD">
        <w:tc>
          <w:tcPr>
            <w:tcW w:w="1060" w:type="dxa"/>
          </w:tcPr>
          <w:p w:rsidR="00206400" w:rsidRPr="006D677F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 w:rsidRPr="00EC108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ESCUDOUNEFA" style="width:35.25pt;height:60pt;visibility:visible">
                  <v:imagedata r:id="rId6" o:title=""/>
                </v:shape>
              </w:pict>
            </w:r>
          </w:p>
        </w:tc>
        <w:tc>
          <w:tcPr>
            <w:tcW w:w="7792" w:type="dxa"/>
          </w:tcPr>
          <w:p w:rsidR="00206400" w:rsidRPr="006D677F" w:rsidRDefault="00206400" w:rsidP="005073DD">
            <w:pPr>
              <w:pStyle w:val="Heading1"/>
              <w:jc w:val="center"/>
              <w:rPr>
                <w:sz w:val="20"/>
                <w:szCs w:val="20"/>
              </w:rPr>
            </w:pPr>
            <w:r w:rsidRPr="006D677F">
              <w:rPr>
                <w:sz w:val="20"/>
                <w:szCs w:val="20"/>
              </w:rPr>
              <w:t>REPÚBLICA BOLIVARIANA DE VENEZUELA</w:t>
            </w:r>
          </w:p>
          <w:p w:rsidR="00206400" w:rsidRPr="006D677F" w:rsidRDefault="00206400" w:rsidP="005073DD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6D6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MINISTERIO DEL PODER POPULAR PARA </w:t>
            </w:r>
            <w:smartTag w:uri="urn:schemas-microsoft-com:office:smarttags" w:element="PersonName">
              <w:smartTagPr>
                <w:attr w:name="ProductID" w:val="LA DEFENSA"/>
              </w:smartTagPr>
              <w:r w:rsidRPr="006D677F">
                <w:rPr>
                  <w:rFonts w:ascii="Arial" w:hAnsi="Arial" w:cs="Arial"/>
                  <w:b/>
                  <w:bCs/>
                  <w:sz w:val="20"/>
                  <w:szCs w:val="20"/>
                </w:rPr>
                <w:t>LA DEFENSA</w:t>
              </w:r>
            </w:smartTag>
          </w:p>
          <w:p w:rsidR="00206400" w:rsidRPr="006D677F" w:rsidRDefault="00206400" w:rsidP="005073DD">
            <w:pPr>
              <w:ind w:firstLine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6D677F">
              <w:rPr>
                <w:rFonts w:ascii="Arial" w:hAnsi="Arial" w:cs="Arial"/>
                <w:b/>
                <w:bCs/>
                <w:sz w:val="20"/>
                <w:szCs w:val="20"/>
              </w:rPr>
              <w:t>UNIVERSIDAD NACIONAL EXPERIMENTAL POLITÉCNICA</w:t>
            </w:r>
          </w:p>
          <w:p w:rsidR="00206400" w:rsidRPr="006D677F" w:rsidRDefault="00206400" w:rsidP="0050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FUERZA ARMADA"/>
              </w:smartTagPr>
              <w:r w:rsidRPr="006D677F">
                <w:rPr>
                  <w:rFonts w:ascii="Arial" w:hAnsi="Arial" w:cs="Arial"/>
                  <w:b/>
                  <w:bCs/>
                  <w:sz w:val="20"/>
                  <w:szCs w:val="20"/>
                </w:rPr>
                <w:t>LA FUERZA ARMADA</w:t>
              </w:r>
            </w:smartTag>
            <w:r w:rsidRPr="006D6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NACIONAL</w:t>
            </w:r>
          </w:p>
          <w:p w:rsidR="00206400" w:rsidRPr="006D677F" w:rsidRDefault="00206400" w:rsidP="005073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7F">
              <w:rPr>
                <w:rFonts w:ascii="Arial" w:hAnsi="Arial" w:cs="Arial"/>
                <w:b/>
                <w:sz w:val="20"/>
                <w:szCs w:val="20"/>
              </w:rPr>
              <w:t>DIVISIÓN DE RECURSOS HUMANOS</w:t>
            </w:r>
          </w:p>
          <w:p w:rsidR="00206400" w:rsidRPr="006D677F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 w:rsidRPr="006D677F">
              <w:rPr>
                <w:rFonts w:ascii="Arial" w:hAnsi="Arial" w:cs="Arial"/>
                <w:b/>
                <w:sz w:val="20"/>
                <w:szCs w:val="20"/>
              </w:rPr>
              <w:t>DPTO. DE EVALUACION</w:t>
            </w:r>
          </w:p>
        </w:tc>
      </w:tr>
    </w:tbl>
    <w:p w:rsidR="00206400" w:rsidRDefault="00206400"/>
    <w:p w:rsidR="00206400" w:rsidRDefault="00206400" w:rsidP="0007592D">
      <w:pPr>
        <w:jc w:val="center"/>
        <w:rPr>
          <w:rFonts w:ascii="Arial" w:hAnsi="Arial" w:cs="Arial"/>
          <w:b/>
        </w:rPr>
      </w:pPr>
      <w:r w:rsidRPr="0007592D">
        <w:rPr>
          <w:rFonts w:ascii="Arial" w:hAnsi="Arial" w:cs="Arial"/>
          <w:b/>
        </w:rPr>
        <w:t>FICHA DE INFORMACION GENERAL</w:t>
      </w:r>
    </w:p>
    <w:p w:rsidR="00206400" w:rsidRDefault="00206400" w:rsidP="0007592D">
      <w:pPr>
        <w:jc w:val="center"/>
        <w:rPr>
          <w:rFonts w:ascii="Arial" w:hAnsi="Arial" w:cs="Arial"/>
          <w:b/>
        </w:rPr>
      </w:pPr>
    </w:p>
    <w:p w:rsidR="00206400" w:rsidRDefault="00206400" w:rsidP="0007592D">
      <w:pPr>
        <w:jc w:val="center"/>
        <w:rPr>
          <w:rFonts w:ascii="Arial" w:hAnsi="Arial" w:cs="Arial"/>
          <w:b/>
        </w:rPr>
      </w:pPr>
    </w:p>
    <w:p w:rsidR="00206400" w:rsidRDefault="00206400" w:rsidP="00393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C.I.  _________________  NOMBRE: ________________________________</w:t>
      </w:r>
    </w:p>
    <w:p w:rsidR="00206400" w:rsidRDefault="00206400" w:rsidP="00393C25">
      <w:pPr>
        <w:jc w:val="both"/>
        <w:rPr>
          <w:rFonts w:ascii="Arial" w:hAnsi="Arial" w:cs="Arial"/>
        </w:rPr>
      </w:pPr>
    </w:p>
    <w:p w:rsidR="00206400" w:rsidRDefault="00206400" w:rsidP="00393C25">
      <w:pPr>
        <w:jc w:val="both"/>
        <w:rPr>
          <w:rFonts w:ascii="Arial" w:hAnsi="Arial" w:cs="Arial"/>
        </w:rPr>
      </w:pPr>
    </w:p>
    <w:p w:rsidR="00206400" w:rsidRDefault="00206400" w:rsidP="00393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presentan diferentes áreas de conocimiento en donde debe indicar su nivel de dominio entre las opciones siguientes:</w:t>
      </w:r>
    </w:p>
    <w:p w:rsidR="00206400" w:rsidRDefault="00206400" w:rsidP="00393C25">
      <w:pPr>
        <w:jc w:val="both"/>
        <w:rPr>
          <w:rFonts w:ascii="Arial" w:hAnsi="Arial" w:cs="Arial"/>
        </w:rPr>
      </w:pPr>
    </w:p>
    <w:p w:rsidR="00206400" w:rsidRDefault="00206400" w:rsidP="00393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393C25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= Básico  </w:t>
      </w:r>
      <w:r w:rsidRPr="00393C25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= Intermedio </w:t>
      </w:r>
      <w:r w:rsidRPr="00393C25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= Avanzado </w:t>
      </w:r>
    </w:p>
    <w:p w:rsidR="00206400" w:rsidRDefault="00206400" w:rsidP="0007592D">
      <w:pPr>
        <w:jc w:val="center"/>
        <w:rPr>
          <w:rFonts w:ascii="Arial" w:hAnsi="Arial" w:cs="Arial"/>
          <w:b/>
        </w:rPr>
      </w:pPr>
    </w:p>
    <w:tbl>
      <w:tblPr>
        <w:tblW w:w="9179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2"/>
        <w:gridCol w:w="420"/>
        <w:gridCol w:w="460"/>
        <w:gridCol w:w="460"/>
        <w:gridCol w:w="1637"/>
        <w:gridCol w:w="460"/>
        <w:gridCol w:w="460"/>
        <w:gridCol w:w="380"/>
        <w:gridCol w:w="1960"/>
        <w:gridCol w:w="380"/>
        <w:gridCol w:w="380"/>
        <w:gridCol w:w="380"/>
      </w:tblGrid>
      <w:tr w:rsidR="00206400" w:rsidTr="00393C25">
        <w:trPr>
          <w:trHeight w:val="440"/>
        </w:trPr>
        <w:tc>
          <w:tcPr>
            <w:tcW w:w="1802" w:type="dxa"/>
            <w:vAlign w:val="center"/>
          </w:tcPr>
          <w:p w:rsidR="00206400" w:rsidRDefault="00206400" w:rsidP="00393C25">
            <w:pPr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37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8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960" w:type="dxa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206400" w:rsidTr="00393C25">
        <w:trPr>
          <w:trHeight w:val="480"/>
        </w:trPr>
        <w:tc>
          <w:tcPr>
            <w:tcW w:w="1802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 w:rsidRPr="00393C25">
              <w:rPr>
                <w:rFonts w:ascii="Arial" w:hAnsi="Arial" w:cs="Arial"/>
              </w:rPr>
              <w:t>Word</w:t>
            </w:r>
          </w:p>
        </w:tc>
        <w:tc>
          <w:tcPr>
            <w:tcW w:w="42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 w:rsidRPr="00393C25">
              <w:rPr>
                <w:rFonts w:ascii="Arial" w:hAnsi="Arial" w:cs="Arial"/>
              </w:rPr>
              <w:t>Bases datos</w:t>
            </w: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291F39">
            <w:pPr>
              <w:rPr>
                <w:rFonts w:ascii="Arial" w:hAnsi="Arial" w:cs="Arial"/>
              </w:rPr>
            </w:pPr>
            <w:r w:rsidRPr="00291F39">
              <w:rPr>
                <w:rFonts w:ascii="Arial" w:hAnsi="Arial" w:cs="Arial"/>
              </w:rPr>
              <w:t>Canaima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393C25">
        <w:trPr>
          <w:trHeight w:val="500"/>
        </w:trPr>
        <w:tc>
          <w:tcPr>
            <w:tcW w:w="1802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 w:rsidRPr="00393C25">
              <w:rPr>
                <w:rFonts w:ascii="Arial" w:hAnsi="Arial" w:cs="Arial"/>
              </w:rPr>
              <w:t>Excel</w:t>
            </w:r>
          </w:p>
        </w:tc>
        <w:tc>
          <w:tcPr>
            <w:tcW w:w="42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 w:rsidRPr="00393C25">
              <w:rPr>
                <w:rFonts w:ascii="Arial" w:hAnsi="Arial" w:cs="Arial"/>
              </w:rPr>
              <w:t>Linux</w:t>
            </w: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291F39">
            <w:pPr>
              <w:rPr>
                <w:rFonts w:ascii="Arial" w:hAnsi="Arial" w:cs="Arial"/>
              </w:rPr>
            </w:pPr>
            <w:r w:rsidRPr="00291F39">
              <w:rPr>
                <w:rFonts w:ascii="Arial" w:hAnsi="Arial" w:cs="Arial"/>
              </w:rPr>
              <w:t>Firefox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393C25">
        <w:trPr>
          <w:trHeight w:val="540"/>
        </w:trPr>
        <w:tc>
          <w:tcPr>
            <w:tcW w:w="1802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 w:rsidRPr="00393C25">
              <w:rPr>
                <w:rFonts w:ascii="Arial" w:hAnsi="Arial" w:cs="Arial"/>
              </w:rPr>
              <w:t>Power Point</w:t>
            </w:r>
          </w:p>
        </w:tc>
        <w:tc>
          <w:tcPr>
            <w:tcW w:w="42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Hat</w:t>
            </w: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291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Otro:_________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393C25">
        <w:trPr>
          <w:trHeight w:val="520"/>
        </w:trPr>
        <w:tc>
          <w:tcPr>
            <w:tcW w:w="1802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 w:rsidRPr="00393C25">
              <w:rPr>
                <w:rFonts w:ascii="Arial" w:hAnsi="Arial" w:cs="Arial"/>
              </w:rPr>
              <w:t>Internet</w:t>
            </w:r>
          </w:p>
        </w:tc>
        <w:tc>
          <w:tcPr>
            <w:tcW w:w="42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 w:rsidRPr="00393C25">
              <w:rPr>
                <w:rFonts w:ascii="Arial" w:hAnsi="Arial" w:cs="Arial"/>
              </w:rPr>
              <w:t>Ubuntu</w:t>
            </w: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291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Otro:_________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393C25">
        <w:trPr>
          <w:trHeight w:val="540"/>
        </w:trPr>
        <w:tc>
          <w:tcPr>
            <w:tcW w:w="1802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 w:rsidRPr="00393C25">
              <w:rPr>
                <w:rFonts w:ascii="Arial" w:hAnsi="Arial" w:cs="Arial"/>
              </w:rPr>
              <w:t>Correo elec.</w:t>
            </w:r>
          </w:p>
        </w:tc>
        <w:tc>
          <w:tcPr>
            <w:tcW w:w="42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393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 Office</w:t>
            </w: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0759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Otro:_________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6400" w:rsidRDefault="00206400" w:rsidP="00291F39">
      <w:pPr>
        <w:jc w:val="both"/>
        <w:rPr>
          <w:rFonts w:ascii="Arial" w:hAnsi="Arial" w:cs="Arial"/>
        </w:rPr>
      </w:pPr>
    </w:p>
    <w:p w:rsidR="00206400" w:rsidRDefault="00206400" w:rsidP="00291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presentan diferentes destrezas en donde debe indicar su nivel de dominio entre las opciones siguientes:</w:t>
      </w:r>
    </w:p>
    <w:p w:rsidR="00206400" w:rsidRDefault="00206400" w:rsidP="00291F39">
      <w:pPr>
        <w:jc w:val="both"/>
        <w:rPr>
          <w:rFonts w:ascii="Arial" w:hAnsi="Arial" w:cs="Arial"/>
        </w:rPr>
      </w:pPr>
    </w:p>
    <w:p w:rsidR="00206400" w:rsidRDefault="00206400" w:rsidP="00291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393C25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= Básico  </w:t>
      </w:r>
      <w:r w:rsidRPr="00393C25"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= Intermedio </w:t>
      </w:r>
      <w:r w:rsidRPr="00393C25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= Avanzado </w:t>
      </w:r>
    </w:p>
    <w:p w:rsidR="00206400" w:rsidRDefault="00206400" w:rsidP="00393C25">
      <w:pPr>
        <w:jc w:val="right"/>
        <w:rPr>
          <w:rFonts w:ascii="Arial" w:hAnsi="Arial" w:cs="Arial"/>
          <w:b/>
        </w:rPr>
      </w:pPr>
    </w:p>
    <w:tbl>
      <w:tblPr>
        <w:tblW w:w="9179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2"/>
        <w:gridCol w:w="420"/>
        <w:gridCol w:w="460"/>
        <w:gridCol w:w="460"/>
        <w:gridCol w:w="1637"/>
        <w:gridCol w:w="460"/>
        <w:gridCol w:w="460"/>
        <w:gridCol w:w="380"/>
        <w:gridCol w:w="1960"/>
        <w:gridCol w:w="380"/>
        <w:gridCol w:w="380"/>
        <w:gridCol w:w="380"/>
      </w:tblGrid>
      <w:tr w:rsidR="00206400" w:rsidTr="005073DD">
        <w:trPr>
          <w:trHeight w:val="440"/>
        </w:trPr>
        <w:tc>
          <w:tcPr>
            <w:tcW w:w="1802" w:type="dxa"/>
            <w:vAlign w:val="center"/>
          </w:tcPr>
          <w:p w:rsidR="00206400" w:rsidRDefault="00206400" w:rsidP="005073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637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960" w:type="dxa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206400" w:rsidTr="005073DD">
        <w:trPr>
          <w:trHeight w:val="480"/>
        </w:trPr>
        <w:tc>
          <w:tcPr>
            <w:tcW w:w="1802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Mecanografía</w:t>
            </w:r>
          </w:p>
        </w:tc>
        <w:tc>
          <w:tcPr>
            <w:tcW w:w="42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Público</w:t>
            </w: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Otro:_________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073DD">
        <w:trPr>
          <w:trHeight w:val="500"/>
        </w:trPr>
        <w:tc>
          <w:tcPr>
            <w:tcW w:w="1802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Redacción</w:t>
            </w:r>
          </w:p>
        </w:tc>
        <w:tc>
          <w:tcPr>
            <w:tcW w:w="42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Ventas</w:t>
            </w: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Otro:_________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073DD">
        <w:trPr>
          <w:trHeight w:val="540"/>
        </w:trPr>
        <w:tc>
          <w:tcPr>
            <w:tcW w:w="1802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Ortografía</w:t>
            </w:r>
          </w:p>
        </w:tc>
        <w:tc>
          <w:tcPr>
            <w:tcW w:w="42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telefónica</w:t>
            </w: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Otro:_________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073DD">
        <w:trPr>
          <w:trHeight w:val="520"/>
        </w:trPr>
        <w:tc>
          <w:tcPr>
            <w:tcW w:w="1802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Elab. Memos</w:t>
            </w:r>
          </w:p>
        </w:tc>
        <w:tc>
          <w:tcPr>
            <w:tcW w:w="42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</w:t>
            </w: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Otro:_________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073DD">
        <w:trPr>
          <w:trHeight w:val="540"/>
        </w:trPr>
        <w:tc>
          <w:tcPr>
            <w:tcW w:w="1802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Archivo</w:t>
            </w:r>
          </w:p>
        </w:tc>
        <w:tc>
          <w:tcPr>
            <w:tcW w:w="42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</w:t>
            </w: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0" w:type="dxa"/>
            <w:vAlign w:val="center"/>
          </w:tcPr>
          <w:p w:rsidR="00206400" w:rsidRPr="00291F39" w:rsidRDefault="00206400" w:rsidP="00507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Otro:_________</w:t>
            </w: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6400" w:rsidRDefault="00206400" w:rsidP="00393C25">
      <w:pPr>
        <w:jc w:val="right"/>
        <w:rPr>
          <w:rFonts w:ascii="Arial" w:hAnsi="Arial" w:cs="Arial"/>
          <w:b/>
        </w:rPr>
      </w:pPr>
    </w:p>
    <w:p w:rsidR="00206400" w:rsidRDefault="00206400" w:rsidP="00393C25">
      <w:pPr>
        <w:jc w:val="right"/>
        <w:rPr>
          <w:rFonts w:ascii="Arial" w:hAnsi="Arial" w:cs="Arial"/>
          <w:b/>
        </w:rPr>
      </w:pPr>
    </w:p>
    <w:tbl>
      <w:tblPr>
        <w:tblW w:w="924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0"/>
      </w:tblGrid>
      <w:tr w:rsidR="00206400" w:rsidTr="00170592">
        <w:trPr>
          <w:trHeight w:val="783"/>
        </w:trPr>
        <w:tc>
          <w:tcPr>
            <w:tcW w:w="9240" w:type="dxa"/>
          </w:tcPr>
          <w:p w:rsidR="00206400" w:rsidRDefault="00206400" w:rsidP="00170592">
            <w:pPr>
              <w:jc w:val="right"/>
              <w:rPr>
                <w:rFonts w:ascii="Arial" w:hAnsi="Arial" w:cs="Arial"/>
                <w:b/>
              </w:rPr>
            </w:pPr>
          </w:p>
          <w:p w:rsidR="00206400" w:rsidRDefault="00206400" w:rsidP="0017059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06400" w:rsidRDefault="00206400" w:rsidP="00041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favor, usted mismo califique sus competencias personales (en una escala donde 5 es bajo y 100 es alto):</w:t>
      </w:r>
    </w:p>
    <w:p w:rsidR="00206400" w:rsidRDefault="00206400" w:rsidP="00393C25">
      <w:pPr>
        <w:jc w:val="right"/>
        <w:rPr>
          <w:rFonts w:ascii="Arial" w:hAnsi="Arial" w:cs="Arial"/>
          <w:b/>
        </w:rPr>
      </w:pPr>
    </w:p>
    <w:tbl>
      <w:tblPr>
        <w:tblW w:w="8919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86"/>
        <w:gridCol w:w="851"/>
        <w:gridCol w:w="2267"/>
        <w:gridCol w:w="880"/>
        <w:gridCol w:w="2097"/>
        <w:gridCol w:w="738"/>
      </w:tblGrid>
      <w:tr w:rsidR="00206400" w:rsidTr="00556A65">
        <w:trPr>
          <w:trHeight w:val="480"/>
        </w:trPr>
        <w:tc>
          <w:tcPr>
            <w:tcW w:w="2086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</w:t>
            </w:r>
          </w:p>
        </w:tc>
        <w:tc>
          <w:tcPr>
            <w:tcW w:w="851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Inteligencia emocional</w:t>
            </w:r>
          </w:p>
        </w:tc>
        <w:tc>
          <w:tcPr>
            <w:tcW w:w="8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Align w:val="center"/>
          </w:tcPr>
          <w:p w:rsidR="00206400" w:rsidRPr="00291F39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Proactividad</w:t>
            </w:r>
          </w:p>
        </w:tc>
        <w:tc>
          <w:tcPr>
            <w:tcW w:w="738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56A65">
        <w:trPr>
          <w:trHeight w:val="500"/>
        </w:trPr>
        <w:tc>
          <w:tcPr>
            <w:tcW w:w="2086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Liderazgo</w:t>
            </w:r>
          </w:p>
        </w:tc>
        <w:tc>
          <w:tcPr>
            <w:tcW w:w="851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Planeación y Organización</w:t>
            </w:r>
          </w:p>
        </w:tc>
        <w:tc>
          <w:tcPr>
            <w:tcW w:w="8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Align w:val="center"/>
          </w:tcPr>
          <w:p w:rsidR="00206400" w:rsidRPr="00291F39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Dinamismo</w:t>
            </w:r>
          </w:p>
        </w:tc>
        <w:tc>
          <w:tcPr>
            <w:tcW w:w="738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56A65">
        <w:trPr>
          <w:trHeight w:val="540"/>
        </w:trPr>
        <w:tc>
          <w:tcPr>
            <w:tcW w:w="2086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Tolerancia a la presión</w:t>
            </w:r>
          </w:p>
        </w:tc>
        <w:tc>
          <w:tcPr>
            <w:tcW w:w="851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Delegación</w:t>
            </w:r>
          </w:p>
        </w:tc>
        <w:tc>
          <w:tcPr>
            <w:tcW w:w="8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Align w:val="center"/>
          </w:tcPr>
          <w:p w:rsidR="00206400" w:rsidRPr="00291F39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Flexibilidad</w:t>
            </w:r>
          </w:p>
        </w:tc>
        <w:tc>
          <w:tcPr>
            <w:tcW w:w="738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56A65">
        <w:trPr>
          <w:trHeight w:val="520"/>
        </w:trPr>
        <w:tc>
          <w:tcPr>
            <w:tcW w:w="2086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</w:tc>
        <w:tc>
          <w:tcPr>
            <w:tcW w:w="851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y control</w:t>
            </w:r>
          </w:p>
        </w:tc>
        <w:tc>
          <w:tcPr>
            <w:tcW w:w="8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Align w:val="center"/>
          </w:tcPr>
          <w:p w:rsidR="00206400" w:rsidRPr="00291F39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Honestidad</w:t>
            </w:r>
          </w:p>
        </w:tc>
        <w:tc>
          <w:tcPr>
            <w:tcW w:w="738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56A65">
        <w:trPr>
          <w:trHeight w:val="540"/>
        </w:trPr>
        <w:tc>
          <w:tcPr>
            <w:tcW w:w="2086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colaboradores</w:t>
            </w:r>
          </w:p>
        </w:tc>
        <w:tc>
          <w:tcPr>
            <w:tcW w:w="851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Align w:val="center"/>
          </w:tcPr>
          <w:p w:rsidR="00206400" w:rsidRPr="00393C25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decisiones</w:t>
            </w:r>
          </w:p>
        </w:tc>
        <w:tc>
          <w:tcPr>
            <w:tcW w:w="8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Align w:val="center"/>
          </w:tcPr>
          <w:p w:rsidR="00206400" w:rsidRPr="00291F39" w:rsidRDefault="00206400" w:rsidP="00556A65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56A65">
        <w:trPr>
          <w:trHeight w:val="540"/>
        </w:trPr>
        <w:tc>
          <w:tcPr>
            <w:tcW w:w="2086" w:type="dxa"/>
            <w:vAlign w:val="center"/>
          </w:tcPr>
          <w:p w:rsidR="00206400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Actitud de servicio</w:t>
            </w:r>
          </w:p>
        </w:tc>
        <w:tc>
          <w:tcPr>
            <w:tcW w:w="851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Align w:val="center"/>
          </w:tcPr>
          <w:p w:rsidR="00206400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Problemas</w:t>
            </w:r>
          </w:p>
        </w:tc>
        <w:tc>
          <w:tcPr>
            <w:tcW w:w="8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400" w:rsidTr="00556A65">
        <w:trPr>
          <w:trHeight w:val="540"/>
        </w:trPr>
        <w:tc>
          <w:tcPr>
            <w:tcW w:w="2086" w:type="dxa"/>
            <w:vAlign w:val="center"/>
          </w:tcPr>
          <w:p w:rsidR="00206400" w:rsidRPr="00393C25" w:rsidRDefault="00206400" w:rsidP="00C61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Enfoque a resultados</w:t>
            </w:r>
          </w:p>
        </w:tc>
        <w:tc>
          <w:tcPr>
            <w:tcW w:w="851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Align w:val="center"/>
          </w:tcPr>
          <w:p w:rsidR="00206400" w:rsidRDefault="00206400" w:rsidP="00507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Relaciones interpersonales</w:t>
            </w:r>
          </w:p>
        </w:tc>
        <w:tc>
          <w:tcPr>
            <w:tcW w:w="880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dxa"/>
            <w:vAlign w:val="center"/>
          </w:tcPr>
          <w:p w:rsidR="00206400" w:rsidRDefault="00206400" w:rsidP="005073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6400" w:rsidRDefault="00206400" w:rsidP="00393C25">
      <w:pPr>
        <w:jc w:val="right"/>
        <w:rPr>
          <w:rFonts w:ascii="Arial" w:hAnsi="Arial" w:cs="Arial"/>
          <w:b/>
        </w:rPr>
      </w:pPr>
    </w:p>
    <w:p w:rsidR="00206400" w:rsidRDefault="00206400" w:rsidP="00556A65">
      <w:pPr>
        <w:rPr>
          <w:rFonts w:ascii="Arial" w:hAnsi="Arial" w:cs="Arial"/>
        </w:rPr>
      </w:pPr>
      <w:r w:rsidRPr="00556A65">
        <w:rPr>
          <w:rFonts w:ascii="Arial" w:hAnsi="Arial" w:cs="Arial"/>
        </w:rPr>
        <w:t>Responda las siguien</w:t>
      </w:r>
      <w:r>
        <w:rPr>
          <w:rFonts w:ascii="Arial" w:hAnsi="Arial" w:cs="Arial"/>
        </w:rPr>
        <w:t>tes preguntas:</w:t>
      </w:r>
    </w:p>
    <w:p w:rsidR="00206400" w:rsidRDefault="00206400" w:rsidP="00556A65">
      <w:pPr>
        <w:rPr>
          <w:rFonts w:ascii="Arial" w:hAnsi="Arial" w:cs="Arial"/>
        </w:rPr>
      </w:pPr>
    </w:p>
    <w:p w:rsidR="00206400" w:rsidRDefault="00206400" w:rsidP="00556A65">
      <w:pPr>
        <w:rPr>
          <w:rFonts w:ascii="Arial" w:hAnsi="Arial" w:cs="Arial"/>
        </w:rPr>
      </w:pPr>
      <w:r>
        <w:rPr>
          <w:rFonts w:ascii="Arial" w:hAnsi="Arial" w:cs="Arial"/>
        </w:rPr>
        <w:t>¿Cuándo fue la última vez que fue al médico y por qué?: __________________</w:t>
      </w:r>
    </w:p>
    <w:p w:rsidR="00206400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¿Tiene alguna dolencia actual? Especifique: ___________________________</w:t>
      </w:r>
    </w:p>
    <w:p w:rsidR="00206400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Pr="00556A65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¿Ha tenido alguna intervención quirúrgica? Especifique: __________________</w:t>
      </w:r>
    </w:p>
    <w:p w:rsidR="00206400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Pr="00556A65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Default="00206400" w:rsidP="00556A65">
      <w:pPr>
        <w:spacing w:line="276" w:lineRule="auto"/>
        <w:rPr>
          <w:rFonts w:ascii="Arial" w:hAnsi="Arial" w:cs="Arial"/>
        </w:rPr>
      </w:pPr>
      <w:r w:rsidRPr="00556A65">
        <w:rPr>
          <w:rFonts w:ascii="Arial" w:hAnsi="Arial" w:cs="Arial"/>
        </w:rPr>
        <w:t>¿</w:t>
      </w:r>
      <w:r>
        <w:rPr>
          <w:rFonts w:ascii="Arial" w:hAnsi="Arial" w:cs="Arial"/>
        </w:rPr>
        <w:t>Toma algún medicamento o tratamiento actualmente?</w:t>
      </w:r>
      <w:r w:rsidRPr="00556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Especifique: ________</w:t>
      </w:r>
    </w:p>
    <w:p w:rsidR="00206400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Pr="00556A65" w:rsidRDefault="00206400" w:rsidP="00556A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Default="00206400" w:rsidP="00556A65">
      <w:pPr>
        <w:rPr>
          <w:rFonts w:ascii="Arial" w:hAnsi="Arial" w:cs="Arial"/>
        </w:rPr>
      </w:pPr>
    </w:p>
    <w:p w:rsidR="00206400" w:rsidRPr="00556A65" w:rsidRDefault="00206400" w:rsidP="00556A65">
      <w:pPr>
        <w:rPr>
          <w:rFonts w:ascii="Arial" w:hAnsi="Arial" w:cs="Arial"/>
        </w:rPr>
      </w:pPr>
      <w:r>
        <w:rPr>
          <w:rFonts w:ascii="Arial" w:hAnsi="Arial" w:cs="Arial"/>
        </w:rPr>
        <w:t>Describa brevemente su situación familiar actual:  _______________________</w:t>
      </w:r>
    </w:p>
    <w:p w:rsidR="00206400" w:rsidRDefault="00206400" w:rsidP="00556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:rsidR="00206400" w:rsidRDefault="00206400" w:rsidP="00556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:rsidR="00206400" w:rsidRDefault="00206400" w:rsidP="00556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:rsidR="00206400" w:rsidRDefault="00206400" w:rsidP="00556A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:rsidR="00206400" w:rsidRDefault="00206400" w:rsidP="00556A65">
      <w:pPr>
        <w:rPr>
          <w:rFonts w:ascii="Arial" w:hAnsi="Arial" w:cs="Arial"/>
          <w:b/>
        </w:rPr>
      </w:pPr>
    </w:p>
    <w:p w:rsidR="00206400" w:rsidRDefault="00206400" w:rsidP="00556A65">
      <w:pPr>
        <w:rPr>
          <w:rFonts w:ascii="Arial" w:hAnsi="Arial" w:cs="Arial"/>
        </w:rPr>
      </w:pPr>
      <w:r>
        <w:rPr>
          <w:rFonts w:ascii="Arial" w:hAnsi="Arial" w:cs="Arial"/>
        </w:rPr>
        <w:t>¿Qué es lo más satisfactorio de su vida actual?</w:t>
      </w:r>
    </w:p>
    <w:p w:rsidR="00206400" w:rsidRDefault="00206400" w:rsidP="00080B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Pr="00556A65" w:rsidRDefault="00206400" w:rsidP="00080B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Default="00206400" w:rsidP="00556A65">
      <w:pPr>
        <w:rPr>
          <w:rFonts w:ascii="Arial" w:hAnsi="Arial" w:cs="Arial"/>
        </w:rPr>
      </w:pPr>
    </w:p>
    <w:p w:rsidR="00206400" w:rsidRPr="00080B8B" w:rsidRDefault="00206400" w:rsidP="00556A65">
      <w:pPr>
        <w:rPr>
          <w:rFonts w:ascii="Arial" w:hAnsi="Arial" w:cs="Arial"/>
        </w:rPr>
      </w:pPr>
      <w:r>
        <w:rPr>
          <w:rFonts w:ascii="Arial" w:hAnsi="Arial" w:cs="Arial"/>
        </w:rPr>
        <w:t>¿Qué es lo menos satisfactorio?</w:t>
      </w:r>
    </w:p>
    <w:p w:rsidR="00206400" w:rsidRDefault="00206400" w:rsidP="00080B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Pr="00556A65" w:rsidRDefault="00206400" w:rsidP="00080B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206400" w:rsidRPr="00080B8B" w:rsidRDefault="00206400" w:rsidP="00556A65">
      <w:pPr>
        <w:rPr>
          <w:rFonts w:ascii="Arial" w:hAnsi="Arial" w:cs="Arial"/>
          <w:b/>
          <w:sz w:val="16"/>
          <w:szCs w:val="16"/>
        </w:rPr>
      </w:pPr>
    </w:p>
    <w:p w:rsidR="00206400" w:rsidRDefault="00206400" w:rsidP="00556A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Confirmo que la información que declaro en la presente ficha es cierta y verificable</w:t>
      </w:r>
    </w:p>
    <w:p w:rsidR="00206400" w:rsidRPr="0007592D" w:rsidRDefault="00206400" w:rsidP="00556A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Si: ___   No: ___   Firma postulante: ___________________ Fecha: _______</w:t>
      </w:r>
    </w:p>
    <w:sectPr w:rsidR="00206400" w:rsidRPr="0007592D" w:rsidSect="00080B8B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00" w:rsidRDefault="00206400" w:rsidP="00080B8B">
      <w:r>
        <w:separator/>
      </w:r>
    </w:p>
  </w:endnote>
  <w:endnote w:type="continuationSeparator" w:id="0">
    <w:p w:rsidR="00206400" w:rsidRDefault="00206400" w:rsidP="0008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00" w:rsidRPr="00080B8B" w:rsidRDefault="00206400">
    <w:pPr>
      <w:pStyle w:val="Footer"/>
      <w:rPr>
        <w:rFonts w:ascii="Arial" w:hAnsi="Arial" w:cs="Arial"/>
        <w:sz w:val="20"/>
        <w:szCs w:val="20"/>
      </w:rPr>
    </w:pPr>
    <w:r w:rsidRPr="00080B8B">
      <w:rPr>
        <w:rFonts w:ascii="Arial" w:hAnsi="Arial" w:cs="Arial"/>
        <w:sz w:val="20"/>
        <w:szCs w:val="20"/>
      </w:rPr>
      <w:t xml:space="preserve">IG/JM </w:t>
    </w:r>
    <w:r>
      <w:rPr>
        <w:rFonts w:ascii="Arial" w:hAnsi="Arial" w:cs="Arial"/>
        <w:sz w:val="20"/>
        <w:szCs w:val="20"/>
      </w:rPr>
      <w:t xml:space="preserve">  </w:t>
    </w:r>
    <w:r w:rsidRPr="00080B8B">
      <w:rPr>
        <w:rFonts w:ascii="Arial" w:hAnsi="Arial" w:cs="Arial"/>
        <w:sz w:val="20"/>
        <w:szCs w:val="20"/>
      </w:rPr>
      <w:t>Marzo 2012</w:t>
    </w:r>
  </w:p>
  <w:p w:rsidR="00206400" w:rsidRDefault="00206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00" w:rsidRDefault="00206400" w:rsidP="00080B8B">
      <w:r>
        <w:separator/>
      </w:r>
    </w:p>
  </w:footnote>
  <w:footnote w:type="continuationSeparator" w:id="0">
    <w:p w:rsidR="00206400" w:rsidRDefault="00206400" w:rsidP="00080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2D"/>
    <w:rsid w:val="000414F2"/>
    <w:rsid w:val="0007592D"/>
    <w:rsid w:val="00080B8B"/>
    <w:rsid w:val="00086BB6"/>
    <w:rsid w:val="00170592"/>
    <w:rsid w:val="00206400"/>
    <w:rsid w:val="00291F39"/>
    <w:rsid w:val="002C63BA"/>
    <w:rsid w:val="00393C25"/>
    <w:rsid w:val="003B7ECF"/>
    <w:rsid w:val="005073DD"/>
    <w:rsid w:val="00556A65"/>
    <w:rsid w:val="006C208A"/>
    <w:rsid w:val="006D677F"/>
    <w:rsid w:val="00906C33"/>
    <w:rsid w:val="00AF15A7"/>
    <w:rsid w:val="00C61E70"/>
    <w:rsid w:val="00D11A7C"/>
    <w:rsid w:val="00D44678"/>
    <w:rsid w:val="00D57A4E"/>
    <w:rsid w:val="00EC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92D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92D"/>
    <w:rPr>
      <w:rFonts w:ascii="Arial" w:hAnsi="Arial" w:cs="Arial"/>
      <w:b/>
      <w:bCs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075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92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080B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B8B"/>
    <w:rPr>
      <w:rFonts w:ascii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080B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B8B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518</Words>
  <Characters>2849</Characters>
  <Application>Microsoft Office Outlook</Application>
  <DocSecurity>0</DocSecurity>
  <Lines>0</Lines>
  <Paragraphs>0</Paragraphs>
  <ScaleCrop>false</ScaleCrop>
  <Company>UNEFA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igaitan</dc:creator>
  <cp:keywords/>
  <dc:description/>
  <cp:lastModifiedBy>Administrador</cp:lastModifiedBy>
  <cp:revision>2</cp:revision>
  <cp:lastPrinted>2012-03-29T18:43:00Z</cp:lastPrinted>
  <dcterms:created xsi:type="dcterms:W3CDTF">2012-11-13T13:59:00Z</dcterms:created>
  <dcterms:modified xsi:type="dcterms:W3CDTF">2012-11-13T13:59:00Z</dcterms:modified>
</cp:coreProperties>
</file>