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57"/>
        <w:gridCol w:w="7663"/>
      </w:tblGrid>
      <w:tr w:rsidR="004B4563" w:rsidRPr="006D677F" w:rsidTr="005073DD">
        <w:tc>
          <w:tcPr>
            <w:tcW w:w="1060" w:type="dxa"/>
          </w:tcPr>
          <w:p w:rsidR="004B4563" w:rsidRPr="006D677F" w:rsidRDefault="004B4563" w:rsidP="005073DD">
            <w:pPr>
              <w:jc w:val="center"/>
              <w:rPr>
                <w:rFonts w:ascii="Arial" w:hAnsi="Arial" w:cs="Arial"/>
                <w:b/>
              </w:rPr>
            </w:pPr>
            <w:r w:rsidRPr="00B10C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ESCUDOUNEFA" style="width:35.25pt;height:60pt;visibility:visible">
                  <v:imagedata r:id="rId5" o:title=""/>
                </v:shape>
              </w:pict>
            </w:r>
          </w:p>
        </w:tc>
        <w:tc>
          <w:tcPr>
            <w:tcW w:w="7792" w:type="dxa"/>
          </w:tcPr>
          <w:p w:rsidR="004B4563" w:rsidRPr="006D677F" w:rsidRDefault="004B4563" w:rsidP="005073DD">
            <w:pPr>
              <w:pStyle w:val="Heading1"/>
              <w:jc w:val="center"/>
              <w:rPr>
                <w:sz w:val="20"/>
                <w:szCs w:val="20"/>
              </w:rPr>
            </w:pPr>
            <w:r w:rsidRPr="006D677F">
              <w:rPr>
                <w:sz w:val="20"/>
                <w:szCs w:val="20"/>
              </w:rPr>
              <w:t>REPÚBLICA BOLIVARIANA DE VENEZUELA</w:t>
            </w:r>
          </w:p>
          <w:p w:rsidR="004B4563" w:rsidRPr="006D677F" w:rsidRDefault="004B4563" w:rsidP="005073DD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MINISTERIO DEL PODER POPULAR PARA </w:t>
            </w:r>
            <w:smartTag w:uri="urn:schemas-microsoft-com:office:smarttags" w:element="PersonName">
              <w:smartTagPr>
                <w:attr w:name="ProductID" w:val="LA DEFENSA"/>
              </w:smartTagPr>
              <w:r w:rsidRPr="006D677F">
                <w:rPr>
                  <w:rFonts w:ascii="Arial" w:hAnsi="Arial" w:cs="Arial"/>
                  <w:b/>
                  <w:bCs/>
                  <w:sz w:val="20"/>
                  <w:szCs w:val="20"/>
                </w:rPr>
                <w:t>LA DEFENSA</w:t>
              </w:r>
            </w:smartTag>
          </w:p>
          <w:p w:rsidR="004B4563" w:rsidRPr="006D677F" w:rsidRDefault="004B4563" w:rsidP="005073DD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>UNIVERSIDAD NACIONAL EXPERIMENTAL POLITÉCNICA</w:t>
            </w:r>
          </w:p>
          <w:p w:rsidR="004B4563" w:rsidRPr="006D677F" w:rsidRDefault="004B4563" w:rsidP="0050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FUERZA ARMADA"/>
              </w:smartTagPr>
              <w:r w:rsidRPr="006D677F">
                <w:rPr>
                  <w:rFonts w:ascii="Arial" w:hAnsi="Arial" w:cs="Arial"/>
                  <w:b/>
                  <w:bCs/>
                  <w:sz w:val="20"/>
                  <w:szCs w:val="20"/>
                </w:rPr>
                <w:t>LA FUERZA ARMADA</w:t>
              </w:r>
            </w:smartTag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NACIONAL</w:t>
            </w:r>
          </w:p>
          <w:p w:rsidR="004B4563" w:rsidRPr="006D677F" w:rsidRDefault="004B4563" w:rsidP="0050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7F">
              <w:rPr>
                <w:rFonts w:ascii="Arial" w:hAnsi="Arial" w:cs="Arial"/>
                <w:b/>
                <w:sz w:val="20"/>
                <w:szCs w:val="20"/>
              </w:rPr>
              <w:t>DIVISIÓN DE RECURSOS HUMANOS</w:t>
            </w:r>
          </w:p>
          <w:p w:rsidR="004B4563" w:rsidRPr="006D677F" w:rsidRDefault="004B4563" w:rsidP="005073DD">
            <w:pPr>
              <w:jc w:val="center"/>
              <w:rPr>
                <w:rFonts w:ascii="Arial" w:hAnsi="Arial" w:cs="Arial"/>
                <w:b/>
              </w:rPr>
            </w:pPr>
            <w:r w:rsidRPr="006D677F">
              <w:rPr>
                <w:rFonts w:ascii="Arial" w:hAnsi="Arial" w:cs="Arial"/>
                <w:b/>
                <w:sz w:val="20"/>
                <w:szCs w:val="20"/>
              </w:rPr>
              <w:t>DPTO. DE EVALUACION</w:t>
            </w:r>
          </w:p>
        </w:tc>
      </w:tr>
    </w:tbl>
    <w:p w:rsidR="004B4563" w:rsidRDefault="004B4563"/>
    <w:p w:rsidR="004B4563" w:rsidRDefault="004B4563"/>
    <w:p w:rsidR="004B4563" w:rsidRDefault="004B4563" w:rsidP="001B0D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TEST DE HAMILTON</w:t>
      </w:r>
    </w:p>
    <w:p w:rsidR="004B4563" w:rsidRDefault="004B4563" w:rsidP="001B0D97">
      <w:pPr>
        <w:jc w:val="center"/>
        <w:rPr>
          <w:rFonts w:ascii="Arial" w:hAnsi="Arial" w:cs="Arial"/>
        </w:rPr>
      </w:pPr>
    </w:p>
    <w:p w:rsidR="004B4563" w:rsidRDefault="004B4563" w:rsidP="001B0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C.I.  _________________  NOMBRE: ________________________________</w:t>
      </w:r>
    </w:p>
    <w:p w:rsidR="004B4563" w:rsidRDefault="004B4563" w:rsidP="001B0D97">
      <w:pPr>
        <w:jc w:val="both"/>
        <w:rPr>
          <w:rFonts w:ascii="Arial" w:hAnsi="Arial" w:cs="Arial"/>
        </w:rPr>
      </w:pPr>
    </w:p>
    <w:p w:rsidR="004B4563" w:rsidRDefault="004B4563" w:rsidP="001B0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expresan varias respuestas posibles a cada uno de los 20 apartados.</w:t>
      </w:r>
    </w:p>
    <w:tbl>
      <w:tblPr>
        <w:tblW w:w="885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4"/>
        <w:gridCol w:w="2410"/>
        <w:gridCol w:w="2551"/>
        <w:gridCol w:w="1985"/>
      </w:tblGrid>
      <w:tr w:rsidR="004B4563" w:rsidRPr="004B21FD" w:rsidTr="0096588A">
        <w:tc>
          <w:tcPr>
            <w:tcW w:w="1904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Raramente</w:t>
            </w:r>
          </w:p>
        </w:tc>
        <w:tc>
          <w:tcPr>
            <w:tcW w:w="2410" w:type="dxa"/>
            <w:vAlign w:val="center"/>
          </w:tcPr>
          <w:p w:rsidR="004B4563" w:rsidRPr="004B21FD" w:rsidRDefault="004B4563" w:rsidP="00965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Algunas veces</w:t>
            </w:r>
          </w:p>
        </w:tc>
        <w:tc>
          <w:tcPr>
            <w:tcW w:w="2551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Muchas veces</w:t>
            </w:r>
          </w:p>
        </w:tc>
        <w:tc>
          <w:tcPr>
            <w:tcW w:w="198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Siempre</w:t>
            </w:r>
          </w:p>
        </w:tc>
      </w:tr>
    </w:tbl>
    <w:p w:rsidR="004B4563" w:rsidRDefault="004B4563" w:rsidP="001B0D97">
      <w:pPr>
        <w:jc w:val="both"/>
        <w:rPr>
          <w:rFonts w:ascii="Arial" w:hAnsi="Arial" w:cs="Arial"/>
        </w:rPr>
      </w:pPr>
    </w:p>
    <w:p w:rsidR="004B4563" w:rsidRDefault="004B4563" w:rsidP="001B0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favor, marque con una cruz la casilla que mejor refleje su situación:</w:t>
      </w:r>
    </w:p>
    <w:p w:rsidR="004B4563" w:rsidRDefault="004B4563" w:rsidP="001B0D97">
      <w:pPr>
        <w:jc w:val="both"/>
        <w:rPr>
          <w:rFonts w:ascii="Arial" w:hAnsi="Arial" w:cs="Arial"/>
        </w:rPr>
      </w:pPr>
    </w:p>
    <w:tbl>
      <w:tblPr>
        <w:tblW w:w="885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15"/>
        <w:gridCol w:w="517"/>
        <w:gridCol w:w="567"/>
        <w:gridCol w:w="426"/>
        <w:gridCol w:w="425"/>
      </w:tblGrid>
      <w:tr w:rsidR="004B4563" w:rsidTr="001F4067">
        <w:trPr>
          <w:cantSplit/>
          <w:trHeight w:val="2218"/>
        </w:trPr>
        <w:tc>
          <w:tcPr>
            <w:tcW w:w="6915" w:type="dxa"/>
          </w:tcPr>
          <w:p w:rsidR="004B4563" w:rsidRDefault="004B4563" w:rsidP="001B0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4B4563" w:rsidRDefault="004B4563" w:rsidP="004B21FD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Raramente</w:t>
            </w:r>
          </w:p>
        </w:tc>
        <w:tc>
          <w:tcPr>
            <w:tcW w:w="567" w:type="dxa"/>
            <w:textDirection w:val="btLr"/>
            <w:vAlign w:val="center"/>
          </w:tcPr>
          <w:p w:rsidR="004B4563" w:rsidRDefault="004B4563" w:rsidP="004B21FD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Algunas veces</w:t>
            </w:r>
          </w:p>
        </w:tc>
        <w:tc>
          <w:tcPr>
            <w:tcW w:w="426" w:type="dxa"/>
            <w:textDirection w:val="btLr"/>
            <w:vAlign w:val="center"/>
          </w:tcPr>
          <w:p w:rsidR="004B4563" w:rsidRDefault="004B4563" w:rsidP="004B21FD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Muchas veces</w:t>
            </w:r>
          </w:p>
        </w:tc>
        <w:tc>
          <w:tcPr>
            <w:tcW w:w="425" w:type="dxa"/>
            <w:textDirection w:val="btLr"/>
            <w:vAlign w:val="center"/>
          </w:tcPr>
          <w:p w:rsidR="004B4563" w:rsidRDefault="004B4563" w:rsidP="004B21FD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Siempre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Me siento más nervioso y ansioso de lo normal.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Siento miedo sin ver razón para ello.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Me enfado con facilidad o siento momentos de mal humor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Siento como si me derrumbara o me fuera a desintegrar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Siento que todo va bien y nada malo puede suceder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Los brazos y las piernas se me ponen trémulos y me tiemblan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Me siento molesto por los dolores de cabeza, cuello y espalda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Me siento débil y me canso con facilidad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Me siento tranquilo y puedo permanecer sentado fácilmente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Siento que mi corazón late con rapidez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Estoy preocupado por los momentos de mareo que siento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Tengo periodos de desmayo o algo as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Puedo respirar bien con facilidad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Siento adormecimiento y hormigueo en los dedos de las manos y de los pies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Me siento molesto por los dolores de estómago y digestiones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Tengo que orinar con mucha frecuencia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Mis manos las siento secas y cálidas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Siento que mi cara se enrojece y me ruborizo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Puedo dormir con facilidad y descansar bien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B4563" w:rsidRPr="004B21FD" w:rsidTr="001F4067">
        <w:tc>
          <w:tcPr>
            <w:tcW w:w="6915" w:type="dxa"/>
          </w:tcPr>
          <w:p w:rsidR="004B4563" w:rsidRPr="004B21FD" w:rsidRDefault="004B4563" w:rsidP="004B21FD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Arial" w:hAnsi="Arial" w:cs="Arial"/>
              </w:rPr>
            </w:pPr>
            <w:r w:rsidRPr="004B21FD">
              <w:rPr>
                <w:rFonts w:ascii="Arial" w:hAnsi="Arial" w:cs="Arial"/>
                <w:sz w:val="22"/>
                <w:szCs w:val="22"/>
              </w:rPr>
              <w:t>Tengo pesadillas</w:t>
            </w:r>
          </w:p>
        </w:tc>
        <w:tc>
          <w:tcPr>
            <w:tcW w:w="517" w:type="dxa"/>
            <w:vAlign w:val="center"/>
          </w:tcPr>
          <w:p w:rsidR="004B4563" w:rsidRPr="004B21FD" w:rsidRDefault="004B4563" w:rsidP="001F4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B4563" w:rsidRPr="004B21FD" w:rsidRDefault="004B4563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4B4563" w:rsidRDefault="004B4563" w:rsidP="001B0D97">
      <w:pPr>
        <w:jc w:val="both"/>
        <w:rPr>
          <w:rFonts w:ascii="Arial" w:hAnsi="Arial" w:cs="Arial"/>
        </w:rPr>
      </w:pPr>
    </w:p>
    <w:tbl>
      <w:tblPr>
        <w:tblW w:w="896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0"/>
      </w:tblGrid>
      <w:tr w:rsidR="004B4563" w:rsidTr="0096588A">
        <w:trPr>
          <w:trHeight w:val="836"/>
        </w:trPr>
        <w:tc>
          <w:tcPr>
            <w:tcW w:w="8960" w:type="dxa"/>
          </w:tcPr>
          <w:p w:rsidR="004B4563" w:rsidRDefault="004B4563" w:rsidP="001B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4B4563" w:rsidRPr="001B0D97" w:rsidRDefault="004B4563" w:rsidP="001B0D97">
      <w:pPr>
        <w:jc w:val="both"/>
        <w:rPr>
          <w:rFonts w:ascii="Arial" w:hAnsi="Arial" w:cs="Arial"/>
        </w:rPr>
      </w:pPr>
    </w:p>
    <w:sectPr w:rsidR="004B4563" w:rsidRPr="001B0D97" w:rsidSect="00D57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7D9"/>
    <w:multiLevelType w:val="hybridMultilevel"/>
    <w:tmpl w:val="1514E7D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24"/>
    <w:rsid w:val="001B0D97"/>
    <w:rsid w:val="001F4067"/>
    <w:rsid w:val="00206440"/>
    <w:rsid w:val="00300A73"/>
    <w:rsid w:val="00301D23"/>
    <w:rsid w:val="00357871"/>
    <w:rsid w:val="004B21FD"/>
    <w:rsid w:val="004B4563"/>
    <w:rsid w:val="005073DD"/>
    <w:rsid w:val="006D677F"/>
    <w:rsid w:val="00741024"/>
    <w:rsid w:val="008C3315"/>
    <w:rsid w:val="0096588A"/>
    <w:rsid w:val="00B10C5D"/>
    <w:rsid w:val="00CF5366"/>
    <w:rsid w:val="00D5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D97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D97"/>
    <w:rPr>
      <w:rFonts w:ascii="Arial" w:hAnsi="Arial" w:cs="Arial"/>
      <w:b/>
      <w:bCs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B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D97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99"/>
    <w:qFormat/>
    <w:rsid w:val="004B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260</Words>
  <Characters>1431</Characters>
  <Application>Microsoft Office Outlook</Application>
  <DocSecurity>0</DocSecurity>
  <Lines>0</Lines>
  <Paragraphs>0</Paragraphs>
  <ScaleCrop>false</ScaleCrop>
  <Company>UNEFA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igaitan</dc:creator>
  <cp:keywords/>
  <dc:description/>
  <cp:lastModifiedBy>Administrador</cp:lastModifiedBy>
  <cp:revision>2</cp:revision>
  <cp:lastPrinted>2012-03-29T13:58:00Z</cp:lastPrinted>
  <dcterms:created xsi:type="dcterms:W3CDTF">2012-11-13T13:58:00Z</dcterms:created>
  <dcterms:modified xsi:type="dcterms:W3CDTF">2012-11-13T13:58:00Z</dcterms:modified>
</cp:coreProperties>
</file>